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166F" w14:textId="77777777" w:rsidR="004F0B1D" w:rsidRPr="00714344" w:rsidRDefault="004F0B1D" w:rsidP="004F0B1D">
      <w:pPr>
        <w:rPr>
          <w:rFonts w:asciiTheme="minorHAnsi" w:hAnsiTheme="minorHAnsi" w:cstheme="minorHAnsi"/>
          <w:lang w:val="de-DE"/>
        </w:rPr>
      </w:pPr>
      <w:bookmarkStart w:id="0" w:name="_GoBack"/>
      <w:bookmarkEnd w:id="0"/>
    </w:p>
    <w:p w14:paraId="198389E7" w14:textId="77777777" w:rsidR="004F0B1D" w:rsidRPr="00714344" w:rsidRDefault="004F0B1D" w:rsidP="00D86F05">
      <w:pPr>
        <w:pStyle w:val="berschrift2"/>
        <w:jc w:val="center"/>
        <w:rPr>
          <w:rFonts w:asciiTheme="minorHAnsi" w:hAnsiTheme="minorHAnsi" w:cstheme="minorHAnsi"/>
        </w:rPr>
      </w:pPr>
      <w:r w:rsidRPr="00714344">
        <w:rPr>
          <w:rFonts w:asciiTheme="minorHAnsi" w:hAnsiTheme="minorHAnsi" w:cstheme="minorHAnsi"/>
        </w:rPr>
        <w:t>PILNVARA</w:t>
      </w:r>
    </w:p>
    <w:p w14:paraId="664E13C5" w14:textId="77777777" w:rsidR="004F0B1D" w:rsidRPr="00714344" w:rsidRDefault="004F0B1D" w:rsidP="004F0B1D">
      <w:pPr>
        <w:rPr>
          <w:rFonts w:asciiTheme="minorHAnsi" w:hAnsiTheme="minorHAnsi" w:cstheme="minorHAnsi"/>
          <w:lang w:val="sv-SE"/>
        </w:rPr>
      </w:pPr>
    </w:p>
    <w:p w14:paraId="5C5956E3" w14:textId="77777777" w:rsidR="004F0B1D" w:rsidRPr="00714344" w:rsidRDefault="004F0B1D" w:rsidP="004F0B1D">
      <w:pPr>
        <w:rPr>
          <w:rFonts w:asciiTheme="minorHAnsi" w:hAnsiTheme="minorHAnsi" w:cstheme="minorHAnsi"/>
          <w:lang w:val="sv-SE"/>
        </w:rPr>
      </w:pPr>
      <w:r w:rsidRPr="00714344">
        <w:rPr>
          <w:rFonts w:asciiTheme="minorHAnsi" w:hAnsiTheme="minorHAnsi" w:cstheme="minorHAnsi"/>
          <w:lang w:val="sv-SE"/>
        </w:rPr>
        <w:t>Rīgā</w:t>
      </w:r>
    </w:p>
    <w:p w14:paraId="6A673900" w14:textId="77777777" w:rsidR="004F0B1D" w:rsidRPr="00714344" w:rsidRDefault="004F0B1D" w:rsidP="004F0B1D">
      <w:pPr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201</w:t>
      </w:r>
      <w:r w:rsidRPr="00714344">
        <w:rPr>
          <w:rFonts w:asciiTheme="minorHAnsi" w:hAnsiTheme="minorHAnsi" w:cstheme="minorHAnsi"/>
          <w:highlight w:val="yellow"/>
          <w:lang w:val="lv-LV"/>
        </w:rPr>
        <w:t>_</w:t>
      </w:r>
      <w:r w:rsidRPr="00714344">
        <w:rPr>
          <w:rFonts w:asciiTheme="minorHAnsi" w:hAnsiTheme="minorHAnsi" w:cstheme="minorHAnsi"/>
          <w:lang w:val="lv-LV"/>
        </w:rPr>
        <w:t xml:space="preserve">.gada </w:t>
      </w:r>
      <w:r w:rsidRPr="00714344">
        <w:rPr>
          <w:rFonts w:asciiTheme="minorHAnsi" w:hAnsiTheme="minorHAnsi" w:cstheme="minorHAnsi"/>
          <w:highlight w:val="yellow"/>
          <w:lang w:val="lv-LV"/>
        </w:rPr>
        <w:t>_</w:t>
      </w:r>
      <w:r w:rsidR="00714344" w:rsidRPr="00714344">
        <w:rPr>
          <w:rFonts w:asciiTheme="minorHAnsi" w:hAnsiTheme="minorHAnsi" w:cstheme="minorHAnsi"/>
          <w:highlight w:val="yellow"/>
          <w:lang w:val="lv-LV"/>
        </w:rPr>
        <w:t>_</w:t>
      </w:r>
      <w:r w:rsidRPr="00714344">
        <w:rPr>
          <w:rFonts w:asciiTheme="minorHAnsi" w:hAnsiTheme="minorHAnsi" w:cstheme="minorHAnsi"/>
          <w:highlight w:val="yellow"/>
          <w:lang w:val="lv-LV"/>
        </w:rPr>
        <w:t>_</w:t>
      </w:r>
      <w:r w:rsidRPr="00714344">
        <w:rPr>
          <w:rFonts w:asciiTheme="minorHAnsi" w:hAnsiTheme="minorHAnsi" w:cstheme="minorHAnsi"/>
          <w:lang w:val="lv-LV"/>
        </w:rPr>
        <w:t>.</w:t>
      </w:r>
      <w:r w:rsidRPr="00714344">
        <w:rPr>
          <w:rFonts w:asciiTheme="minorHAnsi" w:hAnsiTheme="minorHAnsi" w:cstheme="minorHAnsi"/>
          <w:highlight w:val="yellow"/>
          <w:lang w:val="lv-LV"/>
        </w:rPr>
        <w:t>_________</w:t>
      </w:r>
      <w:r w:rsidR="00714344" w:rsidRPr="00714344">
        <w:rPr>
          <w:rFonts w:asciiTheme="minorHAnsi" w:hAnsiTheme="minorHAnsi" w:cstheme="minorHAnsi"/>
          <w:highlight w:val="yellow"/>
          <w:lang w:val="lv-LV"/>
        </w:rPr>
        <w:t>__</w:t>
      </w:r>
      <w:r w:rsidRPr="00714344">
        <w:rPr>
          <w:rFonts w:asciiTheme="minorHAnsi" w:hAnsiTheme="minorHAnsi" w:cstheme="minorHAnsi"/>
          <w:highlight w:val="yellow"/>
          <w:lang w:val="lv-LV"/>
        </w:rPr>
        <w:t>__</w:t>
      </w:r>
    </w:p>
    <w:p w14:paraId="15029C7B" w14:textId="77777777" w:rsidR="00714344" w:rsidRPr="00714344" w:rsidRDefault="00714344" w:rsidP="004F0B1D">
      <w:pPr>
        <w:rPr>
          <w:rFonts w:asciiTheme="minorHAnsi" w:hAnsiTheme="minorHAnsi" w:cstheme="minorHAnsi"/>
          <w:lang w:val="lv-LV"/>
        </w:rPr>
      </w:pPr>
    </w:p>
    <w:p w14:paraId="2039C83E" w14:textId="77777777" w:rsidR="00AC01D0" w:rsidRPr="00714344" w:rsidRDefault="00AC01D0" w:rsidP="004F0B1D">
      <w:pPr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 xml:space="preserve">Nr. </w:t>
      </w:r>
      <w:r w:rsidRPr="00714344">
        <w:rPr>
          <w:rFonts w:asciiTheme="minorHAnsi" w:hAnsiTheme="minorHAnsi" w:cstheme="minorHAnsi"/>
          <w:highlight w:val="yellow"/>
          <w:lang w:val="lv-LV"/>
        </w:rPr>
        <w:t>[</w:t>
      </w:r>
      <w:r w:rsidR="00714344" w:rsidRPr="00714344">
        <w:rPr>
          <w:rFonts w:asciiTheme="minorHAnsi" w:hAnsiTheme="minorHAnsi" w:cstheme="minorHAnsi"/>
          <w:highlight w:val="yellow"/>
          <w:lang w:val="lv-LV"/>
        </w:rPr>
        <w:t xml:space="preserve"> ____________________ </w:t>
      </w:r>
      <w:r w:rsidRPr="00714344">
        <w:rPr>
          <w:rFonts w:asciiTheme="minorHAnsi" w:hAnsiTheme="minorHAnsi" w:cstheme="minorHAnsi"/>
          <w:highlight w:val="yellow"/>
          <w:lang w:val="lv-LV"/>
        </w:rPr>
        <w:t>]</w:t>
      </w:r>
    </w:p>
    <w:p w14:paraId="63C3B6C8" w14:textId="77777777" w:rsidR="004F0B1D" w:rsidRPr="00714344" w:rsidRDefault="004F0B1D" w:rsidP="004F0B1D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lang w:val="lv-LV"/>
        </w:rPr>
      </w:pPr>
    </w:p>
    <w:p w14:paraId="664802B3" w14:textId="77777777" w:rsidR="00AC01D0" w:rsidRPr="00714344" w:rsidRDefault="00AC01D0" w:rsidP="004F0B1D">
      <w:pPr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b/>
          <w:highlight w:val="yellow"/>
          <w:lang w:val="lv-LV"/>
        </w:rPr>
        <w:t>[Nosaukums]</w:t>
      </w:r>
      <w:r w:rsidR="00714344" w:rsidRPr="00714344">
        <w:rPr>
          <w:rFonts w:asciiTheme="minorHAnsi" w:hAnsiTheme="minorHAnsi" w:cstheme="minorHAnsi"/>
          <w:lang w:val="lv-LV"/>
        </w:rPr>
        <w:t xml:space="preserve">, reģistrācijas Nr. </w:t>
      </w:r>
      <w:r w:rsidR="00714344" w:rsidRPr="00714344">
        <w:rPr>
          <w:rFonts w:asciiTheme="minorHAnsi" w:hAnsiTheme="minorHAnsi" w:cstheme="minorHAnsi"/>
          <w:highlight w:val="yellow"/>
          <w:lang w:val="lv-LV"/>
        </w:rPr>
        <w:t xml:space="preserve">[ ____________________ </w:t>
      </w:r>
      <w:r w:rsidRPr="00714344">
        <w:rPr>
          <w:rFonts w:asciiTheme="minorHAnsi" w:hAnsiTheme="minorHAnsi" w:cstheme="minorHAnsi"/>
          <w:highlight w:val="yellow"/>
          <w:lang w:val="lv-LV"/>
        </w:rPr>
        <w:t>]</w:t>
      </w:r>
      <w:r w:rsidRPr="00714344">
        <w:rPr>
          <w:rFonts w:asciiTheme="minorHAnsi" w:hAnsiTheme="minorHAnsi" w:cstheme="minorHAnsi"/>
          <w:lang w:val="lv-LV"/>
        </w:rPr>
        <w:t xml:space="preserve">, turpmāk </w:t>
      </w:r>
      <w:r w:rsidR="00C31648" w:rsidRPr="00714344">
        <w:rPr>
          <w:rFonts w:asciiTheme="minorHAnsi" w:hAnsiTheme="minorHAnsi" w:cstheme="minorHAnsi"/>
          <w:lang w:val="lv-LV"/>
        </w:rPr>
        <w:t>–</w:t>
      </w:r>
      <w:r w:rsidR="000F6643" w:rsidRPr="00714344">
        <w:rPr>
          <w:rFonts w:asciiTheme="minorHAnsi" w:hAnsiTheme="minorHAnsi" w:cstheme="minorHAnsi"/>
          <w:lang w:val="lv-LV"/>
        </w:rPr>
        <w:t xml:space="preserve"> </w:t>
      </w:r>
      <w:r w:rsidRPr="00714344">
        <w:rPr>
          <w:rFonts w:asciiTheme="minorHAnsi" w:hAnsiTheme="minorHAnsi" w:cstheme="minorHAnsi"/>
          <w:b/>
          <w:lang w:val="lv-LV"/>
        </w:rPr>
        <w:t>Klients</w:t>
      </w:r>
      <w:r w:rsidR="004F0B1D" w:rsidRPr="00714344">
        <w:rPr>
          <w:rFonts w:asciiTheme="minorHAnsi" w:hAnsiTheme="minorHAnsi" w:cstheme="minorHAnsi"/>
          <w:lang w:val="lv-LV"/>
        </w:rPr>
        <w:t>,</w:t>
      </w:r>
      <w:r w:rsidRPr="00714344">
        <w:rPr>
          <w:rFonts w:asciiTheme="minorHAnsi" w:hAnsiTheme="minorHAnsi" w:cstheme="minorHAnsi"/>
          <w:lang w:val="lv-LV"/>
        </w:rPr>
        <w:t xml:space="preserve"> kuru pārstāv </w:t>
      </w:r>
      <w:r w:rsidRPr="00714344">
        <w:rPr>
          <w:rFonts w:asciiTheme="minorHAnsi" w:hAnsiTheme="minorHAnsi" w:cstheme="minorHAnsi"/>
          <w:highlight w:val="yellow"/>
          <w:lang w:val="lv-LV"/>
        </w:rPr>
        <w:t>[valdes priekšsēdētājs, valdes loceklis]</w:t>
      </w:r>
      <w:r w:rsidRPr="00714344">
        <w:rPr>
          <w:rFonts w:asciiTheme="minorHAnsi" w:hAnsiTheme="minorHAnsi" w:cstheme="minorHAnsi"/>
          <w:lang w:val="lv-LV"/>
        </w:rPr>
        <w:t xml:space="preserve"> </w:t>
      </w:r>
      <w:r w:rsidRPr="00714344">
        <w:rPr>
          <w:rFonts w:asciiTheme="minorHAnsi" w:hAnsiTheme="minorHAnsi" w:cstheme="minorHAnsi"/>
          <w:highlight w:val="yellow"/>
          <w:lang w:val="lv-LV"/>
        </w:rPr>
        <w:t xml:space="preserve">[Vārds, </w:t>
      </w:r>
      <w:commentRangeStart w:id="1"/>
      <w:r w:rsidRPr="00714344">
        <w:rPr>
          <w:rFonts w:asciiTheme="minorHAnsi" w:hAnsiTheme="minorHAnsi" w:cstheme="minorHAnsi"/>
          <w:highlight w:val="yellow"/>
          <w:lang w:val="lv-LV"/>
        </w:rPr>
        <w:t>Uzvārds</w:t>
      </w:r>
      <w:commentRangeEnd w:id="1"/>
      <w:r w:rsidR="00FB0FB6" w:rsidRPr="00714344">
        <w:rPr>
          <w:rStyle w:val="Kommentarzeichen"/>
          <w:rFonts w:asciiTheme="minorHAnsi" w:hAnsiTheme="minorHAnsi" w:cstheme="minorHAnsi"/>
          <w:highlight w:val="yellow"/>
        </w:rPr>
        <w:commentReference w:id="1"/>
      </w:r>
      <w:r w:rsidRPr="00714344">
        <w:rPr>
          <w:rFonts w:asciiTheme="minorHAnsi" w:hAnsiTheme="minorHAnsi" w:cstheme="minorHAnsi"/>
          <w:highlight w:val="yellow"/>
          <w:lang w:val="lv-LV"/>
        </w:rPr>
        <w:t>]</w:t>
      </w:r>
      <w:r w:rsidR="00FB0FB6" w:rsidRPr="00714344">
        <w:rPr>
          <w:rFonts w:asciiTheme="minorHAnsi" w:hAnsiTheme="minorHAnsi" w:cstheme="minorHAnsi"/>
          <w:lang w:val="lv-LV"/>
        </w:rPr>
        <w:t xml:space="preserve"> ar šo pilnvaro:</w:t>
      </w:r>
    </w:p>
    <w:p w14:paraId="739C8A61" w14:textId="77777777" w:rsidR="00FB0FB6" w:rsidRPr="00714344" w:rsidRDefault="00FB0FB6" w:rsidP="004F0B1D">
      <w:pPr>
        <w:jc w:val="both"/>
        <w:rPr>
          <w:rFonts w:asciiTheme="minorHAnsi" w:hAnsiTheme="minorHAnsi" w:cstheme="minorHAnsi"/>
          <w:lang w:val="lv-LV"/>
        </w:rPr>
      </w:pPr>
    </w:p>
    <w:p w14:paraId="5775A705" w14:textId="77777777" w:rsidR="00C31648" w:rsidRPr="00714344" w:rsidRDefault="00FB0FB6" w:rsidP="00C31648">
      <w:pPr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b/>
          <w:lang w:val="lv-LV"/>
        </w:rPr>
        <w:t>Sabiedrību ar ierobežotu atbildību „Kuehne+Nagel”</w:t>
      </w:r>
      <w:r w:rsidRPr="00714344">
        <w:rPr>
          <w:rFonts w:asciiTheme="minorHAnsi" w:hAnsiTheme="minorHAnsi" w:cstheme="minorHAnsi"/>
          <w:lang w:val="lv-LV"/>
        </w:rPr>
        <w:t xml:space="preserve">, reģistrācijas Nr. 40003091853, turpmāk – </w:t>
      </w:r>
      <w:r w:rsidRPr="00714344">
        <w:rPr>
          <w:rFonts w:asciiTheme="minorHAnsi" w:hAnsiTheme="minorHAnsi" w:cstheme="minorHAnsi"/>
          <w:b/>
          <w:lang w:val="lv-LV"/>
        </w:rPr>
        <w:t>Pilnvarnieks</w:t>
      </w:r>
      <w:r w:rsidRPr="00714344">
        <w:rPr>
          <w:rFonts w:asciiTheme="minorHAnsi" w:hAnsiTheme="minorHAnsi" w:cstheme="minorHAnsi"/>
          <w:lang w:val="lv-LV"/>
        </w:rPr>
        <w:t xml:space="preserve">, </w:t>
      </w:r>
      <w:r w:rsidR="00C31648" w:rsidRPr="00714344">
        <w:rPr>
          <w:rFonts w:asciiTheme="minorHAnsi" w:hAnsiTheme="minorHAnsi" w:cstheme="minorHAnsi"/>
          <w:lang w:val="lv-LV"/>
        </w:rPr>
        <w:t>kuru pārstāv valdes priekšsēdētājs Kārlis Soika un valdes locekle Ilga Elerte,</w:t>
      </w:r>
    </w:p>
    <w:p w14:paraId="5795475A" w14:textId="77777777" w:rsidR="00412081" w:rsidRPr="00714344" w:rsidRDefault="00412081" w:rsidP="00C31648">
      <w:pPr>
        <w:jc w:val="both"/>
        <w:rPr>
          <w:rFonts w:asciiTheme="minorHAnsi" w:hAnsiTheme="minorHAnsi" w:cstheme="minorHAnsi"/>
          <w:lang w:val="lv-LV"/>
        </w:rPr>
      </w:pPr>
    </w:p>
    <w:p w14:paraId="14DF2E0D" w14:textId="77777777" w:rsidR="00286437" w:rsidRPr="00714344" w:rsidRDefault="00412081" w:rsidP="00C31648">
      <w:pPr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 xml:space="preserve">pārstāvēt Klientu </w:t>
      </w:r>
      <w:r w:rsidR="000A3C33" w:rsidRPr="00714344">
        <w:rPr>
          <w:rFonts w:asciiTheme="minorHAnsi" w:hAnsiTheme="minorHAnsi" w:cstheme="minorHAnsi"/>
          <w:b/>
          <w:lang w:val="lv-LV"/>
        </w:rPr>
        <w:t>tiešā pārstāvībā</w:t>
      </w:r>
      <w:r w:rsidR="000A3C33" w:rsidRPr="00714344">
        <w:rPr>
          <w:rFonts w:asciiTheme="minorHAnsi" w:hAnsiTheme="minorHAnsi" w:cstheme="minorHAnsi"/>
          <w:lang w:val="lv-LV"/>
        </w:rPr>
        <w:t xml:space="preserve"> </w:t>
      </w:r>
      <w:r w:rsidRPr="00714344">
        <w:rPr>
          <w:rFonts w:asciiTheme="minorHAnsi" w:hAnsiTheme="minorHAnsi" w:cstheme="minorHAnsi"/>
          <w:lang w:val="lv-LV"/>
        </w:rPr>
        <w:t xml:space="preserve">visās </w:t>
      </w:r>
      <w:r w:rsidR="006141D7" w:rsidRPr="00714344">
        <w:rPr>
          <w:rFonts w:asciiTheme="minorHAnsi" w:hAnsiTheme="minorHAnsi" w:cstheme="minorHAnsi"/>
          <w:lang w:val="lv-LV"/>
        </w:rPr>
        <w:t xml:space="preserve">Savienības muitas teritorijas </w:t>
      </w:r>
      <w:r w:rsidR="00346663" w:rsidRPr="00714344">
        <w:rPr>
          <w:rFonts w:asciiTheme="minorHAnsi" w:hAnsiTheme="minorHAnsi" w:cstheme="minorHAnsi"/>
          <w:lang w:val="lv-LV"/>
        </w:rPr>
        <w:t>iestādēs</w:t>
      </w:r>
      <w:r w:rsidR="0055782E" w:rsidRPr="00714344">
        <w:rPr>
          <w:rFonts w:asciiTheme="minorHAnsi" w:hAnsiTheme="minorHAnsi" w:cstheme="minorHAnsi"/>
          <w:lang w:val="lv-LV"/>
        </w:rPr>
        <w:t xml:space="preserve"> un attiecībās ar muitas amatpersonām</w:t>
      </w:r>
      <w:r w:rsidR="00346663" w:rsidRPr="00714344">
        <w:rPr>
          <w:rFonts w:asciiTheme="minorHAnsi" w:hAnsiTheme="minorHAnsi" w:cstheme="minorHAnsi"/>
          <w:lang w:val="lv-LV"/>
        </w:rPr>
        <w:t xml:space="preserve">, </w:t>
      </w:r>
      <w:r w:rsidRPr="00714344">
        <w:rPr>
          <w:rFonts w:asciiTheme="minorHAnsi" w:hAnsiTheme="minorHAnsi" w:cstheme="minorHAnsi"/>
          <w:lang w:val="lv-LV"/>
        </w:rPr>
        <w:t xml:space="preserve">valsts un pašvaldību </w:t>
      </w:r>
      <w:r w:rsidR="00346663" w:rsidRPr="00714344">
        <w:rPr>
          <w:rFonts w:asciiTheme="minorHAnsi" w:hAnsiTheme="minorHAnsi" w:cstheme="minorHAnsi"/>
          <w:lang w:val="lv-LV"/>
        </w:rPr>
        <w:t xml:space="preserve">iestādēs un </w:t>
      </w:r>
      <w:r w:rsidRPr="00714344">
        <w:rPr>
          <w:rFonts w:asciiTheme="minorHAnsi" w:hAnsiTheme="minorHAnsi" w:cstheme="minorHAnsi"/>
          <w:lang w:val="lv-LV"/>
        </w:rPr>
        <w:t>institūcijās</w:t>
      </w:r>
      <w:r w:rsidR="00346663" w:rsidRPr="00714344">
        <w:rPr>
          <w:rFonts w:asciiTheme="minorHAnsi" w:hAnsiTheme="minorHAnsi" w:cstheme="minorHAnsi"/>
          <w:lang w:val="lv-LV"/>
        </w:rPr>
        <w:t>,</w:t>
      </w:r>
      <w:r w:rsidRPr="00714344">
        <w:rPr>
          <w:rFonts w:asciiTheme="minorHAnsi" w:hAnsiTheme="minorHAnsi" w:cstheme="minorHAnsi"/>
          <w:lang w:val="lv-LV"/>
        </w:rPr>
        <w:t xml:space="preserve"> attiecībās ar valsts</w:t>
      </w:r>
      <w:r w:rsidR="0043098E" w:rsidRPr="00714344">
        <w:rPr>
          <w:rFonts w:asciiTheme="minorHAnsi" w:hAnsiTheme="minorHAnsi" w:cstheme="minorHAnsi"/>
          <w:lang w:val="lv-LV"/>
        </w:rPr>
        <w:t xml:space="preserve"> un pašvaldību</w:t>
      </w:r>
      <w:r w:rsidRPr="00714344">
        <w:rPr>
          <w:rFonts w:asciiTheme="minorHAnsi" w:hAnsiTheme="minorHAnsi" w:cstheme="minorHAnsi"/>
          <w:lang w:val="lv-LV"/>
        </w:rPr>
        <w:t xml:space="preserve"> ierēdņie</w:t>
      </w:r>
      <w:r w:rsidR="00696D2B" w:rsidRPr="00714344">
        <w:rPr>
          <w:rFonts w:asciiTheme="minorHAnsi" w:hAnsiTheme="minorHAnsi" w:cstheme="minorHAnsi"/>
          <w:lang w:val="lv-LV"/>
        </w:rPr>
        <w:t>m</w:t>
      </w:r>
      <w:r w:rsidR="0043098E" w:rsidRPr="00714344">
        <w:rPr>
          <w:rFonts w:asciiTheme="minorHAnsi" w:hAnsiTheme="minorHAnsi" w:cstheme="minorHAnsi"/>
          <w:lang w:val="lv-LV"/>
        </w:rPr>
        <w:t xml:space="preserve"> un amatpersonām, </w:t>
      </w:r>
      <w:r w:rsidR="00696D2B" w:rsidRPr="00714344">
        <w:rPr>
          <w:rFonts w:asciiTheme="minorHAnsi" w:hAnsiTheme="minorHAnsi" w:cstheme="minorHAnsi"/>
          <w:lang w:val="lv-LV"/>
        </w:rPr>
        <w:t>un šī uzdevuma ietvaros</w:t>
      </w:r>
      <w:r w:rsidR="00286437" w:rsidRPr="00714344">
        <w:rPr>
          <w:rFonts w:asciiTheme="minorHAnsi" w:hAnsiTheme="minorHAnsi" w:cstheme="minorHAnsi"/>
          <w:lang w:val="lv-LV"/>
        </w:rPr>
        <w:t>:</w:t>
      </w:r>
      <w:r w:rsidR="00696D2B" w:rsidRPr="00714344">
        <w:rPr>
          <w:rFonts w:asciiTheme="minorHAnsi" w:hAnsiTheme="minorHAnsi" w:cstheme="minorHAnsi"/>
          <w:lang w:val="lv-LV"/>
        </w:rPr>
        <w:t xml:space="preserve"> </w:t>
      </w:r>
    </w:p>
    <w:p w14:paraId="50F660D8" w14:textId="77777777" w:rsidR="00286437" w:rsidRPr="00714344" w:rsidRDefault="00286437" w:rsidP="00C31648">
      <w:pPr>
        <w:jc w:val="both"/>
        <w:rPr>
          <w:rFonts w:asciiTheme="minorHAnsi" w:hAnsiTheme="minorHAnsi" w:cstheme="minorHAnsi"/>
          <w:lang w:val="lv-LV"/>
        </w:rPr>
      </w:pPr>
    </w:p>
    <w:p w14:paraId="16EE1A2F" w14:textId="77777777" w:rsidR="00286437" w:rsidRPr="00714344" w:rsidRDefault="00696D2B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veikt visos tiesību aktos muitas jomā paredzētās darbības</w:t>
      </w:r>
      <w:r w:rsidR="00286437" w:rsidRPr="00714344">
        <w:rPr>
          <w:rFonts w:asciiTheme="minorHAnsi" w:hAnsiTheme="minorHAnsi" w:cstheme="minorHAnsi"/>
          <w:lang w:val="lv-LV"/>
        </w:rPr>
        <w:t xml:space="preserve">, kuras saistītas ar Klienta preču </w:t>
      </w:r>
      <w:r w:rsidR="00B80242" w:rsidRPr="00714344">
        <w:rPr>
          <w:rFonts w:asciiTheme="minorHAnsi" w:hAnsiTheme="minorHAnsi" w:cstheme="minorHAnsi"/>
          <w:lang w:val="lv-LV"/>
        </w:rPr>
        <w:t xml:space="preserve">un/vai kravu </w:t>
      </w:r>
      <w:r w:rsidR="00286437" w:rsidRPr="00714344">
        <w:rPr>
          <w:rFonts w:asciiTheme="minorHAnsi" w:hAnsiTheme="minorHAnsi" w:cstheme="minorHAnsi"/>
          <w:lang w:val="lv-LV"/>
        </w:rPr>
        <w:t>ekspedīciju, pārvadāšanu, muitas lietām, muitas formalitāšu kārtošanu, muitošanu, vienkāršoto deklarēšanu, galvojumu piemērošanu;</w:t>
      </w:r>
    </w:p>
    <w:p w14:paraId="476F3D23" w14:textId="77777777" w:rsidR="00286437" w:rsidRPr="00714344" w:rsidRDefault="00286437" w:rsidP="00286437">
      <w:pPr>
        <w:pStyle w:val="Listenabsatz"/>
        <w:ind w:left="851"/>
        <w:jc w:val="both"/>
        <w:rPr>
          <w:rFonts w:asciiTheme="minorHAnsi" w:hAnsiTheme="minorHAnsi" w:cstheme="minorHAnsi"/>
          <w:lang w:val="lv-LV"/>
        </w:rPr>
      </w:pPr>
    </w:p>
    <w:p w14:paraId="11894D2C" w14:textId="77777777" w:rsidR="00286437" w:rsidRPr="00714344" w:rsidRDefault="00286437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veikt visos tiesību aktos muitas jomā paredzētās pēc muitošanas darbības, veikt muitas un citus maksājumus;</w:t>
      </w:r>
    </w:p>
    <w:p w14:paraId="5B624236" w14:textId="77777777" w:rsidR="00286437" w:rsidRPr="00714344" w:rsidRDefault="00286437" w:rsidP="00286437">
      <w:pPr>
        <w:pStyle w:val="Listenabsatz"/>
        <w:rPr>
          <w:rFonts w:asciiTheme="minorHAnsi" w:hAnsiTheme="minorHAnsi" w:cstheme="minorHAnsi"/>
          <w:lang w:val="lv-LV"/>
        </w:rPr>
      </w:pPr>
    </w:p>
    <w:p w14:paraId="6392F86B" w14:textId="77777777" w:rsidR="00412081" w:rsidRPr="00714344" w:rsidRDefault="00286437" w:rsidP="00286437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uzstāties kā Klienta preču deklarētājam visās Savienības muitas teritorijas iestādēs;</w:t>
      </w:r>
    </w:p>
    <w:p w14:paraId="185102CE" w14:textId="77777777" w:rsidR="00286437" w:rsidRPr="00714344" w:rsidRDefault="00286437" w:rsidP="00286437">
      <w:pPr>
        <w:pStyle w:val="Listenabsatz"/>
        <w:rPr>
          <w:rFonts w:asciiTheme="minorHAnsi" w:hAnsiTheme="minorHAnsi" w:cstheme="minorHAnsi"/>
          <w:lang w:val="lv-LV"/>
        </w:rPr>
      </w:pPr>
    </w:p>
    <w:p w14:paraId="76E55BD2" w14:textId="77777777" w:rsidR="004F0B1D" w:rsidRPr="00714344" w:rsidRDefault="00BF2A19" w:rsidP="004F0B1D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 xml:space="preserve">lietot Elektroniskās deklarēšanas sistēmas muitas informācijas sistēmu, </w:t>
      </w:r>
      <w:r w:rsidR="004F0B1D" w:rsidRPr="00714344">
        <w:rPr>
          <w:rFonts w:asciiTheme="minorHAnsi" w:hAnsiTheme="minorHAnsi" w:cstheme="minorHAnsi"/>
          <w:lang w:val="lv-LV"/>
        </w:rPr>
        <w:t xml:space="preserve">sniegt paskaidrojumus, apliecināt dokumentu </w:t>
      </w:r>
      <w:r w:rsidR="00132DF8" w:rsidRPr="00714344">
        <w:rPr>
          <w:rFonts w:asciiTheme="minorHAnsi" w:hAnsiTheme="minorHAnsi" w:cstheme="minorHAnsi"/>
          <w:lang w:val="lv-LV"/>
        </w:rPr>
        <w:t>atvasinājumus</w:t>
      </w:r>
      <w:r w:rsidR="004F0B1D" w:rsidRPr="00714344">
        <w:rPr>
          <w:rFonts w:asciiTheme="minorHAnsi" w:hAnsiTheme="minorHAnsi" w:cstheme="minorHAnsi"/>
          <w:lang w:val="lv-LV"/>
        </w:rPr>
        <w:t>, parakstīt, iesniegt un saņemt jebkāda veida dokumentus</w:t>
      </w:r>
      <w:r w:rsidR="00132DF8" w:rsidRPr="00714344">
        <w:rPr>
          <w:rFonts w:asciiTheme="minorHAnsi" w:hAnsiTheme="minorHAnsi" w:cstheme="minorHAnsi"/>
          <w:lang w:val="lv-LV"/>
        </w:rPr>
        <w:t>;</w:t>
      </w:r>
    </w:p>
    <w:p w14:paraId="58006FF6" w14:textId="77777777" w:rsidR="00132DF8" w:rsidRPr="00714344" w:rsidRDefault="00132DF8" w:rsidP="00132DF8">
      <w:pPr>
        <w:pStyle w:val="Listenabsatz"/>
        <w:rPr>
          <w:rFonts w:asciiTheme="minorHAnsi" w:hAnsiTheme="minorHAnsi" w:cstheme="minorHAnsi"/>
          <w:lang w:val="lv-LV"/>
        </w:rPr>
      </w:pPr>
    </w:p>
    <w:p w14:paraId="23D42721" w14:textId="77777777" w:rsidR="00132DF8" w:rsidRPr="00714344" w:rsidRDefault="00132DF8" w:rsidP="004F0B1D">
      <w:pPr>
        <w:pStyle w:val="Listenabsatz"/>
        <w:numPr>
          <w:ilvl w:val="0"/>
          <w:numId w:val="1"/>
        </w:numPr>
        <w:ind w:left="851" w:hanging="851"/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veikt visas citas nepieciešamās darbības, kas šeit nav minētas, bet ir nepieciešamas, lai izpildītu šajā pilnvarā minētos uzdevumus un nodrošinātu Klienta pārstāvību.</w:t>
      </w:r>
    </w:p>
    <w:p w14:paraId="1CEDF302" w14:textId="77777777" w:rsidR="004F0B1D" w:rsidRPr="00714344" w:rsidRDefault="004F0B1D" w:rsidP="004F0B1D">
      <w:pPr>
        <w:numPr>
          <w:ilvl w:val="12"/>
          <w:numId w:val="0"/>
        </w:numPr>
        <w:ind w:left="283" w:hanging="283"/>
        <w:jc w:val="both"/>
        <w:rPr>
          <w:rFonts w:asciiTheme="minorHAnsi" w:hAnsiTheme="minorHAnsi" w:cstheme="minorHAnsi"/>
          <w:lang w:val="lv-LV"/>
        </w:rPr>
      </w:pPr>
    </w:p>
    <w:p w14:paraId="6F905B48" w14:textId="77777777" w:rsidR="004F0B1D" w:rsidRPr="00714344" w:rsidRDefault="008739CA" w:rsidP="004F0B1D">
      <w:pPr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 xml:space="preserve">Izdodot šo pilnvaru, Klients apliecina </w:t>
      </w:r>
      <w:r w:rsidR="00B35928" w:rsidRPr="00714344">
        <w:rPr>
          <w:rFonts w:asciiTheme="minorHAnsi" w:hAnsiTheme="minorHAnsi" w:cstheme="minorHAnsi"/>
          <w:lang w:val="lv-LV"/>
        </w:rPr>
        <w:t>Pilnvarniekam</w:t>
      </w:r>
      <w:r w:rsidRPr="00714344">
        <w:rPr>
          <w:rFonts w:asciiTheme="minorHAnsi" w:hAnsiTheme="minorHAnsi" w:cstheme="minorHAnsi"/>
          <w:lang w:val="lv-LV"/>
        </w:rPr>
        <w:t xml:space="preserve">, ka </w:t>
      </w:r>
      <w:r w:rsidR="004F0B1D" w:rsidRPr="00714344">
        <w:rPr>
          <w:rFonts w:asciiTheme="minorHAnsi" w:hAnsiTheme="minorHAnsi" w:cstheme="minorHAnsi"/>
          <w:lang w:val="lv-LV"/>
        </w:rPr>
        <w:t xml:space="preserve">Klients uzņemas </w:t>
      </w:r>
      <w:r w:rsidR="00EF278D" w:rsidRPr="00714344">
        <w:rPr>
          <w:rFonts w:asciiTheme="minorHAnsi" w:hAnsiTheme="minorHAnsi" w:cstheme="minorHAnsi"/>
          <w:lang w:val="lv-LV"/>
        </w:rPr>
        <w:t xml:space="preserve">pilnu </w:t>
      </w:r>
      <w:r w:rsidR="004F0B1D" w:rsidRPr="00714344">
        <w:rPr>
          <w:rFonts w:asciiTheme="minorHAnsi" w:hAnsiTheme="minorHAnsi" w:cstheme="minorHAnsi"/>
          <w:lang w:val="lv-LV"/>
        </w:rPr>
        <w:t>atbildību par preču pavaddokumentu atbilstību precei un</w:t>
      </w:r>
      <w:r w:rsidR="00B35928" w:rsidRPr="00714344">
        <w:rPr>
          <w:rFonts w:asciiTheme="minorHAnsi" w:hAnsiTheme="minorHAnsi" w:cstheme="minorHAnsi"/>
          <w:lang w:val="lv-LV"/>
        </w:rPr>
        <w:t xml:space="preserve"> korektu informāciju par precēm, un atzīst Pilnvarnieka darbības sev par saistošām.</w:t>
      </w:r>
    </w:p>
    <w:p w14:paraId="100AC4E8" w14:textId="77777777" w:rsidR="004F0B1D" w:rsidRPr="00714344" w:rsidRDefault="004F0B1D" w:rsidP="00C31648">
      <w:pPr>
        <w:jc w:val="both"/>
        <w:rPr>
          <w:rFonts w:asciiTheme="minorHAnsi" w:hAnsiTheme="minorHAnsi" w:cstheme="minorHAnsi"/>
          <w:lang w:val="lv-LV"/>
        </w:rPr>
      </w:pPr>
    </w:p>
    <w:p w14:paraId="0830B38E" w14:textId="77777777" w:rsidR="00C31648" w:rsidRPr="00714344" w:rsidRDefault="002C7012" w:rsidP="00C31648">
      <w:pPr>
        <w:jc w:val="both"/>
        <w:rPr>
          <w:rFonts w:asciiTheme="minorHAnsi" w:hAnsiTheme="minorHAnsi" w:cstheme="minorHAnsi"/>
          <w:lang w:val="lv-LV"/>
        </w:rPr>
      </w:pPr>
      <w:r w:rsidRPr="00714344">
        <w:rPr>
          <w:rFonts w:asciiTheme="minorHAnsi" w:hAnsiTheme="minorHAnsi" w:cstheme="minorHAnsi"/>
          <w:lang w:val="lv-LV"/>
        </w:rPr>
        <w:t>Pilnvara stājas spēkā</w:t>
      </w:r>
      <w:r w:rsidR="00F52C37" w:rsidRPr="00714344">
        <w:rPr>
          <w:rFonts w:asciiTheme="minorHAnsi" w:hAnsiTheme="minorHAnsi" w:cstheme="minorHAnsi"/>
          <w:lang w:val="lv-LV"/>
        </w:rPr>
        <w:t xml:space="preserve"> tās izdošanas datumā. Pilnvaras izdošanas datums ir pilnvaras ievaddaļā norādītais datums.</w:t>
      </w:r>
      <w:r w:rsidR="008739CA" w:rsidRPr="00714344">
        <w:rPr>
          <w:rFonts w:asciiTheme="minorHAnsi" w:hAnsiTheme="minorHAnsi" w:cstheme="minorHAnsi"/>
          <w:lang w:val="lv-LV"/>
        </w:rPr>
        <w:t xml:space="preserve"> </w:t>
      </w:r>
      <w:r w:rsidR="00C31648" w:rsidRPr="00714344">
        <w:rPr>
          <w:rFonts w:asciiTheme="minorHAnsi" w:hAnsiTheme="minorHAnsi" w:cstheme="minorHAnsi"/>
          <w:lang w:val="lv-LV"/>
        </w:rPr>
        <w:t>Pilnvara ir izdota ar pārpilnvarojuma tiesībām un ir spēkā līdz tās atsaukšanai.</w:t>
      </w:r>
    </w:p>
    <w:p w14:paraId="4F64F5B3" w14:textId="77777777" w:rsidR="004F0B1D" w:rsidRPr="00714344" w:rsidRDefault="004F0B1D" w:rsidP="004F0B1D">
      <w:pPr>
        <w:jc w:val="both"/>
        <w:rPr>
          <w:rFonts w:asciiTheme="minorHAnsi" w:hAnsiTheme="minorHAnsi" w:cstheme="minorHAnsi"/>
          <w:lang w:val="lv-LV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778"/>
        <w:gridCol w:w="4161"/>
      </w:tblGrid>
      <w:tr w:rsidR="002C45D2" w:rsidRPr="00714344" w14:paraId="3FC1D468" w14:textId="77777777" w:rsidTr="002C45D2">
        <w:tc>
          <w:tcPr>
            <w:tcW w:w="4136" w:type="dxa"/>
          </w:tcPr>
          <w:p w14:paraId="6F32A6D2" w14:textId="77777777" w:rsidR="002C45D2" w:rsidRPr="00714344" w:rsidRDefault="002C45D2" w:rsidP="002C45D2">
            <w:pPr>
              <w:pStyle w:val="berschrift3"/>
              <w:jc w:val="left"/>
              <w:rPr>
                <w:rFonts w:asciiTheme="minorHAnsi" w:hAnsiTheme="minorHAnsi" w:cstheme="minorHAnsi"/>
                <w:b/>
                <w:sz w:val="24"/>
                <w:lang w:val="lv-LV"/>
              </w:rPr>
            </w:pPr>
          </w:p>
          <w:p w14:paraId="0536BB7B" w14:textId="77777777" w:rsidR="002C45D2" w:rsidRPr="00714344" w:rsidRDefault="00714344" w:rsidP="002C45D2">
            <w:pPr>
              <w:pStyle w:val="berschrift3"/>
              <w:jc w:val="left"/>
              <w:rPr>
                <w:rFonts w:asciiTheme="minorHAnsi" w:hAnsiTheme="minorHAnsi" w:cstheme="minorHAnsi"/>
                <w:sz w:val="24"/>
                <w:lang w:val="lv-LV"/>
              </w:rPr>
            </w:pPr>
            <w:r w:rsidRPr="00714344">
              <w:rPr>
                <w:rFonts w:asciiTheme="minorHAnsi" w:hAnsiTheme="minorHAnsi" w:cstheme="minorHAnsi"/>
                <w:sz w:val="24"/>
                <w:lang w:val="lv-LV"/>
              </w:rPr>
              <w:t>________________________________</w:t>
            </w:r>
          </w:p>
          <w:p w14:paraId="1FC31475" w14:textId="77777777" w:rsidR="002C45D2" w:rsidRPr="00714344" w:rsidRDefault="002C45D2" w:rsidP="002C45D2">
            <w:pPr>
              <w:pStyle w:val="berschrift3"/>
              <w:jc w:val="left"/>
              <w:rPr>
                <w:rFonts w:asciiTheme="minorHAnsi" w:hAnsiTheme="minorHAnsi" w:cstheme="minorHAnsi"/>
                <w:sz w:val="24"/>
                <w:lang w:val="lv-LV"/>
              </w:rPr>
            </w:pPr>
            <w:r w:rsidRPr="00714344">
              <w:rPr>
                <w:rFonts w:asciiTheme="minorHAnsi" w:hAnsiTheme="minorHAnsi" w:cstheme="minorHAnsi"/>
                <w:sz w:val="24"/>
                <w:lang w:val="lv-LV"/>
              </w:rPr>
              <w:t>(Vārds, Uzvārds, amats)</w:t>
            </w:r>
          </w:p>
        </w:tc>
        <w:tc>
          <w:tcPr>
            <w:tcW w:w="1532" w:type="dxa"/>
          </w:tcPr>
          <w:p w14:paraId="19F49DE1" w14:textId="77777777" w:rsidR="002C45D2" w:rsidRPr="00714344" w:rsidRDefault="002C45D2" w:rsidP="002C45D2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14344">
              <w:rPr>
                <w:rFonts w:asciiTheme="minorHAnsi" w:hAnsiTheme="minorHAnsi" w:cstheme="minorHAnsi"/>
                <w:b/>
                <w:lang w:val="lv-LV"/>
              </w:rPr>
              <w:t>Z.v.</w:t>
            </w:r>
          </w:p>
        </w:tc>
        <w:tc>
          <w:tcPr>
            <w:tcW w:w="3548" w:type="dxa"/>
          </w:tcPr>
          <w:p w14:paraId="58597E41" w14:textId="77777777" w:rsidR="002C45D2" w:rsidRPr="00714344" w:rsidRDefault="002C45D2" w:rsidP="002C45D2">
            <w:pPr>
              <w:jc w:val="both"/>
              <w:rPr>
                <w:rFonts w:asciiTheme="minorHAnsi" w:hAnsiTheme="minorHAnsi" w:cstheme="minorHAnsi"/>
                <w:lang w:val="lv-LV"/>
              </w:rPr>
            </w:pPr>
            <w:r w:rsidRPr="00714344">
              <w:rPr>
                <w:rFonts w:asciiTheme="minorHAnsi" w:hAnsiTheme="minorHAnsi" w:cstheme="minorHAnsi"/>
                <w:lang w:val="lv-LV"/>
              </w:rPr>
              <w:t xml:space="preserve">                                                     _________________________________                                                                        (paraksts)</w:t>
            </w:r>
          </w:p>
          <w:p w14:paraId="7C4D6252" w14:textId="77777777" w:rsidR="002C45D2" w:rsidRPr="00714344" w:rsidRDefault="002C45D2" w:rsidP="004F0B1D">
            <w:pPr>
              <w:jc w:val="both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09FE73EC" w14:textId="77777777" w:rsidR="002C45D2" w:rsidRPr="00714344" w:rsidRDefault="002C45D2">
      <w:pPr>
        <w:jc w:val="both"/>
        <w:rPr>
          <w:rFonts w:asciiTheme="minorHAnsi" w:hAnsiTheme="minorHAnsi" w:cstheme="minorHAnsi"/>
          <w:lang w:val="lv-LV"/>
        </w:rPr>
      </w:pPr>
    </w:p>
    <w:sectPr w:rsidR="002C45D2" w:rsidRPr="00714344" w:rsidSect="00D86F05">
      <w:pgSz w:w="11906" w:h="16838"/>
      <w:pgMar w:top="1103" w:right="1466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18-10-22T16:54:00Z" w:initials="user">
    <w:p w14:paraId="21B45F47" w14:textId="77777777" w:rsidR="00FB0FB6" w:rsidRPr="00032D03" w:rsidRDefault="00FB0FB6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032D03">
        <w:rPr>
          <w:lang w:val="de-DE"/>
        </w:rPr>
        <w:t>VAI</w:t>
      </w:r>
    </w:p>
    <w:p w14:paraId="1FB7F685" w14:textId="77777777" w:rsidR="00BF2A19" w:rsidRPr="00032D03" w:rsidRDefault="00BF2A19">
      <w:pPr>
        <w:pStyle w:val="Kommentartext"/>
        <w:rPr>
          <w:lang w:val="de-DE"/>
        </w:rPr>
      </w:pPr>
    </w:p>
    <w:p w14:paraId="6F7920FC" w14:textId="77777777" w:rsidR="00FB0FB6" w:rsidRDefault="00FB0FB6">
      <w:pPr>
        <w:pStyle w:val="Kommentartext"/>
      </w:pPr>
      <w:r w:rsidRPr="00032D03">
        <w:rPr>
          <w:lang w:val="de-DE"/>
        </w:rPr>
        <w:t xml:space="preserve">kuru uz [datums] izdotās pilnvaras Nr. [...]  [kura iereģistrēta zvērināta notāra [Vārds, Uzvārds]  aktu un apliecinājumu reģistrā ar Nr. </w:t>
      </w:r>
      <w:r>
        <w:t>[...]], pamata pārstāv pilnvarnieks [Vārds, Uzvārds, personas kods]</w:t>
      </w:r>
      <w:r w:rsidR="00C31648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7920F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1E1E3" w14:textId="77777777" w:rsidR="00C6100B" w:rsidRDefault="00C6100B">
      <w:r>
        <w:separator/>
      </w:r>
    </w:p>
  </w:endnote>
  <w:endnote w:type="continuationSeparator" w:id="0">
    <w:p w14:paraId="14083684" w14:textId="77777777" w:rsidR="00C6100B" w:rsidRDefault="00C6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2E0A" w14:textId="77777777" w:rsidR="00C6100B" w:rsidRDefault="00C6100B">
      <w:r>
        <w:separator/>
      </w:r>
    </w:p>
  </w:footnote>
  <w:footnote w:type="continuationSeparator" w:id="0">
    <w:p w14:paraId="063A5912" w14:textId="77777777" w:rsidR="00C6100B" w:rsidRDefault="00C61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7F4F"/>
    <w:multiLevelType w:val="hybridMultilevel"/>
    <w:tmpl w:val="8186648E"/>
    <w:lvl w:ilvl="0" w:tplc="BCC45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2"/>
    <w:rsid w:val="00023D07"/>
    <w:rsid w:val="00032D03"/>
    <w:rsid w:val="000652B4"/>
    <w:rsid w:val="0006790F"/>
    <w:rsid w:val="000911C4"/>
    <w:rsid w:val="0009399C"/>
    <w:rsid w:val="000A13F5"/>
    <w:rsid w:val="000A2200"/>
    <w:rsid w:val="000A3C33"/>
    <w:rsid w:val="000B75CD"/>
    <w:rsid w:val="000D6312"/>
    <w:rsid w:val="000F6643"/>
    <w:rsid w:val="000F7427"/>
    <w:rsid w:val="00111A57"/>
    <w:rsid w:val="00112614"/>
    <w:rsid w:val="001217BA"/>
    <w:rsid w:val="00132DF8"/>
    <w:rsid w:val="00155EE3"/>
    <w:rsid w:val="00162E7F"/>
    <w:rsid w:val="0017324F"/>
    <w:rsid w:val="001A5A71"/>
    <w:rsid w:val="001F2B2C"/>
    <w:rsid w:val="001F4613"/>
    <w:rsid w:val="001F5E33"/>
    <w:rsid w:val="00210513"/>
    <w:rsid w:val="00214F67"/>
    <w:rsid w:val="002462C6"/>
    <w:rsid w:val="002610C7"/>
    <w:rsid w:val="00283020"/>
    <w:rsid w:val="00284946"/>
    <w:rsid w:val="00286437"/>
    <w:rsid w:val="002A2F72"/>
    <w:rsid w:val="002C45D2"/>
    <w:rsid w:val="002C7012"/>
    <w:rsid w:val="002E1DD6"/>
    <w:rsid w:val="002E44B8"/>
    <w:rsid w:val="00311699"/>
    <w:rsid w:val="00321527"/>
    <w:rsid w:val="0034137D"/>
    <w:rsid w:val="00346663"/>
    <w:rsid w:val="00385C93"/>
    <w:rsid w:val="003A222C"/>
    <w:rsid w:val="003B75BA"/>
    <w:rsid w:val="003C6EEC"/>
    <w:rsid w:val="00410458"/>
    <w:rsid w:val="00412081"/>
    <w:rsid w:val="0043098E"/>
    <w:rsid w:val="00435D37"/>
    <w:rsid w:val="00464AB4"/>
    <w:rsid w:val="00487712"/>
    <w:rsid w:val="004B38DA"/>
    <w:rsid w:val="004B5E7A"/>
    <w:rsid w:val="004C14FD"/>
    <w:rsid w:val="004F0B1D"/>
    <w:rsid w:val="005272AC"/>
    <w:rsid w:val="00544E39"/>
    <w:rsid w:val="005462B2"/>
    <w:rsid w:val="0055782E"/>
    <w:rsid w:val="005A3811"/>
    <w:rsid w:val="005C18DC"/>
    <w:rsid w:val="005E07A0"/>
    <w:rsid w:val="006141D7"/>
    <w:rsid w:val="00614326"/>
    <w:rsid w:val="00661ACC"/>
    <w:rsid w:val="006649B1"/>
    <w:rsid w:val="006665EC"/>
    <w:rsid w:val="00672A94"/>
    <w:rsid w:val="00696D2B"/>
    <w:rsid w:val="006B7A90"/>
    <w:rsid w:val="006E437E"/>
    <w:rsid w:val="006F371D"/>
    <w:rsid w:val="00710DB1"/>
    <w:rsid w:val="00714344"/>
    <w:rsid w:val="007B2383"/>
    <w:rsid w:val="00831DCF"/>
    <w:rsid w:val="008727F2"/>
    <w:rsid w:val="008739CA"/>
    <w:rsid w:val="00897248"/>
    <w:rsid w:val="008C28A4"/>
    <w:rsid w:val="0094560E"/>
    <w:rsid w:val="009A2FFE"/>
    <w:rsid w:val="009B1832"/>
    <w:rsid w:val="009D29DC"/>
    <w:rsid w:val="00A31452"/>
    <w:rsid w:val="00A64AF8"/>
    <w:rsid w:val="00A65B12"/>
    <w:rsid w:val="00A76954"/>
    <w:rsid w:val="00A834DF"/>
    <w:rsid w:val="00A84F74"/>
    <w:rsid w:val="00AC01D0"/>
    <w:rsid w:val="00AD0DC8"/>
    <w:rsid w:val="00AF11D1"/>
    <w:rsid w:val="00AF2FA2"/>
    <w:rsid w:val="00B11B20"/>
    <w:rsid w:val="00B35928"/>
    <w:rsid w:val="00B76A5D"/>
    <w:rsid w:val="00B80242"/>
    <w:rsid w:val="00BF2A19"/>
    <w:rsid w:val="00BF47C0"/>
    <w:rsid w:val="00C00A49"/>
    <w:rsid w:val="00C31648"/>
    <w:rsid w:val="00C3529B"/>
    <w:rsid w:val="00C56C14"/>
    <w:rsid w:val="00C6100B"/>
    <w:rsid w:val="00C6239E"/>
    <w:rsid w:val="00C96A2A"/>
    <w:rsid w:val="00CD2D76"/>
    <w:rsid w:val="00CE11EA"/>
    <w:rsid w:val="00CF6F39"/>
    <w:rsid w:val="00D40932"/>
    <w:rsid w:val="00D5250B"/>
    <w:rsid w:val="00D80F87"/>
    <w:rsid w:val="00D86F05"/>
    <w:rsid w:val="00DB753B"/>
    <w:rsid w:val="00E01A5E"/>
    <w:rsid w:val="00E150FD"/>
    <w:rsid w:val="00E57A4C"/>
    <w:rsid w:val="00E92354"/>
    <w:rsid w:val="00EB113F"/>
    <w:rsid w:val="00EB4A19"/>
    <w:rsid w:val="00EC6F80"/>
    <w:rsid w:val="00EE3ABE"/>
    <w:rsid w:val="00EE6E0E"/>
    <w:rsid w:val="00EF1B14"/>
    <w:rsid w:val="00EF278D"/>
    <w:rsid w:val="00F1166A"/>
    <w:rsid w:val="00F31F47"/>
    <w:rsid w:val="00F41B06"/>
    <w:rsid w:val="00F51DF6"/>
    <w:rsid w:val="00F52C37"/>
    <w:rsid w:val="00F64ED9"/>
    <w:rsid w:val="00F9188F"/>
    <w:rsid w:val="00FB0FB6"/>
    <w:rsid w:val="00FF3E61"/>
    <w:rsid w:val="00FF4EB7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4501D"/>
  <w15:docId w15:val="{44008C52-8274-4885-802A-91646AA7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38DA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911C4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0911C4"/>
    <w:pPr>
      <w:keepNext/>
      <w:tabs>
        <w:tab w:val="left" w:pos="4464"/>
      </w:tabs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0911C4"/>
    <w:pPr>
      <w:keepNext/>
      <w:jc w:val="right"/>
      <w:outlineLvl w:val="2"/>
    </w:pPr>
    <w:rPr>
      <w:sz w:val="28"/>
      <w:lang w:val="de-DE"/>
    </w:rPr>
  </w:style>
  <w:style w:type="paragraph" w:styleId="berschrift4">
    <w:name w:val="heading 4"/>
    <w:basedOn w:val="Standard"/>
    <w:next w:val="Standard"/>
    <w:qFormat/>
    <w:rsid w:val="000911C4"/>
    <w:pPr>
      <w:keepNext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0911C4"/>
    <w:pPr>
      <w:keepNext/>
      <w:jc w:val="center"/>
      <w:outlineLvl w:val="4"/>
    </w:pPr>
    <w:rPr>
      <w:b/>
      <w:bCs/>
      <w:sz w:val="28"/>
      <w:lang w:val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11C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0911C4"/>
    <w:pPr>
      <w:tabs>
        <w:tab w:val="center" w:pos="4153"/>
        <w:tab w:val="right" w:pos="8306"/>
      </w:tabs>
    </w:pPr>
  </w:style>
  <w:style w:type="paragraph" w:styleId="Textkrper-Zeileneinzug">
    <w:name w:val="Body Text Indent"/>
    <w:basedOn w:val="Standard"/>
    <w:rsid w:val="000911C4"/>
    <w:pPr>
      <w:ind w:firstLine="720"/>
      <w:jc w:val="both"/>
    </w:pPr>
    <w:rPr>
      <w:lang w:val="lv-LV"/>
    </w:rPr>
  </w:style>
  <w:style w:type="paragraph" w:styleId="Titel">
    <w:name w:val="Title"/>
    <w:basedOn w:val="Standard"/>
    <w:qFormat/>
    <w:rsid w:val="000911C4"/>
    <w:pPr>
      <w:jc w:val="center"/>
    </w:pPr>
    <w:rPr>
      <w:sz w:val="32"/>
    </w:rPr>
  </w:style>
  <w:style w:type="paragraph" w:styleId="Textkrper">
    <w:name w:val="Body Text"/>
    <w:basedOn w:val="Standard"/>
    <w:rsid w:val="000911C4"/>
    <w:rPr>
      <w:sz w:val="28"/>
      <w:szCs w:val="20"/>
      <w:lang w:val="lv-LV"/>
    </w:rPr>
  </w:style>
  <w:style w:type="paragraph" w:styleId="Textkrper2">
    <w:name w:val="Body Text 2"/>
    <w:basedOn w:val="Standard"/>
    <w:rsid w:val="006E437E"/>
    <w:pPr>
      <w:spacing w:after="120" w:line="480" w:lineRule="auto"/>
    </w:pPr>
  </w:style>
  <w:style w:type="paragraph" w:styleId="Textkrper-Einzug2">
    <w:name w:val="Body Text Indent 2"/>
    <w:basedOn w:val="Standard"/>
    <w:rsid w:val="00385C93"/>
    <w:pPr>
      <w:spacing w:after="120" w:line="480" w:lineRule="auto"/>
      <w:ind w:left="283"/>
    </w:pPr>
  </w:style>
  <w:style w:type="paragraph" w:styleId="Sprechblasentext">
    <w:name w:val="Balloon Text"/>
    <w:basedOn w:val="Standard"/>
    <w:semiHidden/>
    <w:rsid w:val="006665E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AC01D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C01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C01D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C0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C01D0"/>
    <w:rPr>
      <w:b/>
      <w:bCs/>
      <w:lang w:val="en-GB" w:eastAsia="en-US"/>
    </w:rPr>
  </w:style>
  <w:style w:type="character" w:styleId="Hyperlink">
    <w:name w:val="Hyperlink"/>
    <w:basedOn w:val="Absatz-Standardschriftart"/>
    <w:unhideWhenUsed/>
    <w:rsid w:val="00FB0F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6437"/>
    <w:pPr>
      <w:ind w:left="720"/>
      <w:contextualSpacing/>
    </w:pPr>
  </w:style>
  <w:style w:type="table" w:styleId="Tabellenraster">
    <w:name w:val="Table Grid"/>
    <w:basedOn w:val="NormaleTabelle"/>
    <w:rsid w:val="002C45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eller\Desktop\Muitas%20brokeresanas%20pilnvara%20LV%20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Muitas brokeresanas pilnvara LV 2018.dotm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 &amp; N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Keller, Laura / Kuehne + Nagel / Ham ZV-M</dc:creator>
  <cp:lastModifiedBy>Keller, Laura / Kuehne + Nagel / HAM RV-ME</cp:lastModifiedBy>
  <cp:revision>1</cp:revision>
  <cp:lastPrinted>2018-10-23T04:41:00Z</cp:lastPrinted>
  <dcterms:created xsi:type="dcterms:W3CDTF">2021-02-22T15:25:00Z</dcterms:created>
  <dcterms:modified xsi:type="dcterms:W3CDTF">2021-02-22T15:26:00Z</dcterms:modified>
</cp:coreProperties>
</file>